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BC" w:rsidRPr="004B690C" w:rsidRDefault="00EF0144" w:rsidP="00B338BC">
      <w:pPr>
        <w:tabs>
          <w:tab w:val="left" w:pos="5387"/>
        </w:tabs>
        <w:ind w:right="-399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ที่</w: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proofErr w:type="spellStart"/>
      <w:r w:rsidR="003D0E39">
        <w:rPr>
          <w:rFonts w:ascii="TH SarabunIT๙" w:eastAsia="Angsana New" w:hAnsi="TH SarabunIT๙" w:cs="TH SarabunIT๙" w:hint="cs"/>
          <w:sz w:val="30"/>
          <w:szCs w:val="30"/>
          <w:cs/>
        </w:rPr>
        <w:t>ลป</w:t>
      </w:r>
      <w:proofErr w:type="spellEnd"/>
      <w:r w:rsidRPr="004B690C">
        <w:rPr>
          <w:rFonts w:ascii="TH SarabunIT๙" w:eastAsia="Angsana New" w:hAnsi="TH SarabunIT๙" w:cs="TH SarabunIT๙"/>
          <w:sz w:val="30"/>
          <w:szCs w:val="30"/>
          <w:cs/>
        </w:rPr>
        <w:t xml:space="preserve"> </w:t>
      </w:r>
      <w:r w:rsidR="003D0E39">
        <w:rPr>
          <w:rFonts w:ascii="TH SarabunIT๙" w:eastAsia="Angsana New" w:hAnsi="TH SarabunIT๙" w:cs="TH SarabunIT๙" w:hint="cs"/>
          <w:sz w:val="30"/>
          <w:szCs w:val="30"/>
          <w:cs/>
        </w:rPr>
        <w:t>..........</w:t>
      </w:r>
      <w:r w:rsidRPr="004B690C">
        <w:rPr>
          <w:rFonts w:ascii="TH SarabunIT๙" w:eastAsia="Angsana New" w:hAnsi="TH SarabunIT๙" w:cs="TH SarabunIT๙"/>
          <w:sz w:val="30"/>
          <w:szCs w:val="30"/>
        </w:rPr>
        <w:t>/</w:t>
      </w:r>
      <w:r w:rsidR="003D0E39"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      </w:t>
      </w:r>
      <w:r w:rsidR="002517D7" w:rsidRPr="004B690C">
        <w:rPr>
          <w:rFonts w:ascii="TH SarabunIT๙" w:hAnsi="TH SarabunIT๙" w:cs="TH SarabunIT๙"/>
          <w:sz w:val="30"/>
          <w:szCs w:val="30"/>
        </w:rPr>
        <w:t xml:space="preserve">      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          </w:t>
      </w:r>
      <w:r w:rsidR="002517D7" w:rsidRPr="004B690C">
        <w:rPr>
          <w:rFonts w:ascii="TH SarabunIT๙" w:hAnsi="TH SarabunIT๙" w:cs="TH SarabunIT๙"/>
          <w:sz w:val="30"/>
          <w:szCs w:val="30"/>
        </w:rPr>
        <w:t xml:space="preserve">   </w:t>
      </w:r>
      <w:r w:rsidRPr="004B690C">
        <w:rPr>
          <w:rFonts w:ascii="TH SarabunIT๙" w:hAnsi="TH SarabunIT๙" w:cs="TH SarabunIT๙"/>
          <w:sz w:val="30"/>
          <w:szCs w:val="30"/>
        </w:rPr>
        <w:object w:dxaOrig="1853" w:dyaOrig="2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05pt;height:76pt" o:ole="" fillcolor="window">
            <v:imagedata r:id="rId9" o:title=""/>
          </v:shape>
          <o:OLEObject Type="Embed" ProgID="MSDraw" ShapeID="_x0000_i1025" DrawAspect="Content" ObjectID="_1683014466" r:id="rId10">
            <o:FieldCodes>\* ORDINAL</o:FieldCodes>
          </o:OLEObject>
        </w:object>
      </w:r>
      <w:r w:rsidRPr="004B690C">
        <w:rPr>
          <w:rFonts w:ascii="TH SarabunIT๙" w:hAnsi="TH SarabunIT๙" w:cs="TH SarabunIT๙"/>
          <w:sz w:val="30"/>
          <w:szCs w:val="30"/>
        </w:rPr>
        <w:t xml:space="preserve"> </w:t>
      </w:r>
      <w:r w:rsidRPr="004B690C">
        <w:rPr>
          <w:rFonts w:ascii="TH SarabunIT๙" w:hAnsi="TH SarabunIT๙" w:cs="TH SarabunIT๙"/>
          <w:sz w:val="30"/>
          <w:szCs w:val="30"/>
          <w:cs/>
        </w:rPr>
        <w:tab/>
      </w:r>
      <w:r w:rsidR="002517D7" w:rsidRPr="004B690C">
        <w:rPr>
          <w:rFonts w:ascii="TH SarabunIT๙" w:hAnsi="TH SarabunIT๙" w:cs="TH SarabunIT๙"/>
          <w:sz w:val="30"/>
          <w:szCs w:val="30"/>
          <w:cs/>
        </w:rPr>
        <w:t xml:space="preserve">       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สำนักงานเทศบาล......................................</w:t>
      </w:r>
      <w:r w:rsidR="00B338BC" w:rsidRPr="004B690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</w:t>
      </w:r>
      <w:r w:rsidR="00B338BC" w:rsidRPr="004B690C">
        <w:rPr>
          <w:rFonts w:ascii="TH SarabunIT๙" w:hAnsi="TH SarabunIT๙" w:cs="TH SarabunIT๙"/>
          <w:sz w:val="30"/>
          <w:szCs w:val="30"/>
        </w:rPr>
        <w:tab/>
        <w:t xml:space="preserve">       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.........หมูที่........</w:t>
      </w:r>
      <w:r w:rsidR="00B338BC" w:rsidRPr="004B690C">
        <w:rPr>
          <w:rFonts w:ascii="TH SarabunIT๙" w:hAnsi="TH SarabunIT๙" w:cs="TH SarabunIT๙"/>
          <w:sz w:val="30"/>
          <w:szCs w:val="30"/>
          <w:cs/>
        </w:rPr>
        <w:t>ถนน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.............</w:t>
      </w:r>
      <w:r w:rsidR="00B338BC" w:rsidRPr="004B690C">
        <w:rPr>
          <w:rFonts w:ascii="TH SarabunIT๙" w:hAnsi="TH SarabunIT๙" w:cs="TH SarabunIT๙"/>
          <w:sz w:val="30"/>
          <w:szCs w:val="30"/>
          <w:cs/>
        </w:rPr>
        <w:t xml:space="preserve"> ตำบล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...........</w:t>
      </w:r>
      <w:r w:rsidR="00B338BC" w:rsidRPr="004B690C">
        <w:rPr>
          <w:rFonts w:ascii="TH SarabunIT๙" w:hAnsi="TH SarabunIT๙" w:cs="TH SarabunIT๙"/>
          <w:sz w:val="30"/>
          <w:szCs w:val="30"/>
          <w:cs/>
        </w:rPr>
        <w:t xml:space="preserve">  </w:t>
      </w:r>
    </w:p>
    <w:p w:rsidR="00B338BC" w:rsidRPr="004B690C" w:rsidRDefault="00B338BC" w:rsidP="00B338BC">
      <w:pPr>
        <w:tabs>
          <w:tab w:val="left" w:pos="5387"/>
        </w:tabs>
        <w:spacing w:after="120"/>
        <w:ind w:right="-284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                                                                                     </w:t>
      </w:r>
      <w:r w:rsidR="005E4103" w:rsidRPr="004B690C">
        <w:rPr>
          <w:rFonts w:ascii="TH SarabunIT๙" w:hAnsi="TH SarabunIT๙" w:cs="TH SarabunIT๙"/>
          <w:sz w:val="30"/>
          <w:szCs w:val="30"/>
          <w:cs/>
        </w:rPr>
        <w:t xml:space="preserve">     </w:t>
      </w:r>
      <w:r w:rsidRPr="004B690C">
        <w:rPr>
          <w:rFonts w:ascii="TH SarabunIT๙" w:hAnsi="TH SarabunIT๙" w:cs="TH SarabunIT๙"/>
          <w:sz w:val="30"/>
          <w:szCs w:val="30"/>
          <w:cs/>
        </w:rPr>
        <w:t>อำเภอ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.................</w:t>
      </w:r>
      <w:r w:rsidRPr="004B690C">
        <w:rPr>
          <w:rFonts w:ascii="TH SarabunIT๙" w:hAnsi="TH SarabunIT๙" w:cs="TH SarabunIT๙"/>
          <w:sz w:val="30"/>
          <w:szCs w:val="30"/>
          <w:cs/>
        </w:rPr>
        <w:t>จังหวัด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.............................</w:t>
      </w:r>
    </w:p>
    <w:p w:rsidR="00B338BC" w:rsidRPr="004B690C" w:rsidRDefault="00B338BC" w:rsidP="00B338BC">
      <w:pPr>
        <w:tabs>
          <w:tab w:val="left" w:pos="0"/>
        </w:tabs>
        <w:spacing w:after="120"/>
        <w:ind w:right="-1418"/>
        <w:rPr>
          <w:rFonts w:ascii="TH SarabunIT๙" w:hAnsi="TH SarabunIT๙" w:cs="TH SarabunIT๙"/>
          <w:b/>
          <w:bCs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.....วัน.........เดือน..........ปี...........</w:t>
      </w:r>
    </w:p>
    <w:p w:rsidR="006E34A8" w:rsidRPr="004B690C" w:rsidRDefault="006E34A8" w:rsidP="00B338BC">
      <w:pPr>
        <w:tabs>
          <w:tab w:val="left" w:pos="0"/>
          <w:tab w:val="left" w:pos="4253"/>
        </w:tabs>
        <w:ind w:right="-1416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เรื่อง   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>การลงทะเบียนเพื่อขอรับรหัสประจำตัวสำหรับผู้ขอรับการจัดสรรคลื่นความถี่</w:t>
      </w:r>
    </w:p>
    <w:p w:rsidR="0074313D" w:rsidRPr="004B690C" w:rsidRDefault="006E34A8" w:rsidP="00C56341">
      <w:pPr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>เรียน</w:t>
      </w:r>
      <w:r w:rsidRPr="004B690C">
        <w:rPr>
          <w:rFonts w:ascii="TH SarabunIT๙" w:hAnsi="TH SarabunIT๙" w:cs="TH SarabunIT๙"/>
          <w:sz w:val="30"/>
          <w:szCs w:val="30"/>
        </w:rPr>
        <w:t xml:space="preserve">   </w:t>
      </w:r>
      <w:r w:rsidR="004B690C" w:rsidRPr="004B690C">
        <w:rPr>
          <w:rFonts w:ascii="TH SarabunIT๙" w:hAnsi="TH SarabunIT๙" w:cs="TH SarabunIT๙"/>
          <w:sz w:val="30"/>
          <w:szCs w:val="30"/>
          <w:cs/>
        </w:rPr>
        <w:t xml:space="preserve">ผู้อำนวยการ สำนักงาน </w:t>
      </w:r>
      <w:proofErr w:type="spellStart"/>
      <w:r w:rsidR="004B690C" w:rsidRPr="004B690C">
        <w:rPr>
          <w:rFonts w:ascii="TH SarabunIT๙" w:hAnsi="TH SarabunIT๙" w:cs="TH SarabunIT๙"/>
          <w:sz w:val="30"/>
          <w:szCs w:val="30"/>
          <w:cs/>
        </w:rPr>
        <w:t>กสทช</w:t>
      </w:r>
      <w:proofErr w:type="spellEnd"/>
      <w:r w:rsidR="004B690C" w:rsidRPr="004B690C">
        <w:rPr>
          <w:rFonts w:ascii="TH SarabunIT๙" w:hAnsi="TH SarabunIT๙" w:cs="TH SarabunIT๙"/>
          <w:sz w:val="30"/>
          <w:szCs w:val="30"/>
          <w:cs/>
        </w:rPr>
        <w:t xml:space="preserve">. เขต </w:t>
      </w:r>
      <w:r w:rsidR="004B690C">
        <w:rPr>
          <w:rFonts w:ascii="TH SarabunIT๙" w:hAnsi="TH SarabunIT๙" w:cs="TH SarabunIT๙" w:hint="cs"/>
          <w:sz w:val="30"/>
          <w:szCs w:val="30"/>
          <w:cs/>
        </w:rPr>
        <w:t>31</w:t>
      </w:r>
    </w:p>
    <w:p w:rsidR="001B7F66" w:rsidRPr="004B690C" w:rsidRDefault="006E34A8" w:rsidP="00C56341">
      <w:pPr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อ้างถึง </w:t>
      </w:r>
      <w:r w:rsidR="004B690C">
        <w:rPr>
          <w:rFonts w:ascii="TH SarabunIT๙" w:hAnsi="TH SarabunIT๙" w:cs="TH SarabunIT๙" w:hint="cs"/>
          <w:sz w:val="30"/>
          <w:szCs w:val="30"/>
          <w:cs/>
        </w:rPr>
        <w:t xml:space="preserve">ประกาศ </w:t>
      </w:r>
      <w:proofErr w:type="spellStart"/>
      <w:r w:rsidR="004B690C"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 w:rsidR="004B690C">
        <w:rPr>
          <w:rFonts w:ascii="TH SarabunIT๙" w:hAnsi="TH SarabunIT๙" w:cs="TH SarabunIT๙" w:hint="cs"/>
          <w:sz w:val="30"/>
          <w:szCs w:val="30"/>
          <w:cs/>
        </w:rPr>
        <w:t>. เรื่อง หลักเกณฑ์และวิธีการจัดสรรคลื่นความถี่เพื่อกิจการวิทยุคมนาคม</w:t>
      </w:r>
    </w:p>
    <w:p w:rsidR="00FB59A5" w:rsidRPr="004B690C" w:rsidRDefault="006E34A8" w:rsidP="00732571">
      <w:pPr>
        <w:tabs>
          <w:tab w:val="left" w:pos="1418"/>
        </w:tabs>
        <w:spacing w:before="120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สิ่งที่ส่งมาด้วย  </w:t>
      </w:r>
      <w:r w:rsidR="006A03E2" w:rsidRPr="004B690C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="00732571" w:rsidRPr="004B690C">
        <w:rPr>
          <w:rFonts w:ascii="TH SarabunIT๙" w:hAnsi="TH SarabunIT๙" w:cs="TH SarabunIT๙"/>
          <w:sz w:val="30"/>
          <w:szCs w:val="30"/>
          <w:cs/>
        </w:rPr>
        <w:tab/>
      </w:r>
      <w:r w:rsidR="00FB59A5" w:rsidRPr="004B690C">
        <w:rPr>
          <w:rFonts w:ascii="TH SarabunIT๙" w:hAnsi="TH SarabunIT๙" w:cs="TH SarabunIT๙"/>
          <w:sz w:val="30"/>
          <w:szCs w:val="30"/>
          <w:cs/>
        </w:rPr>
        <w:t xml:space="preserve">๑. </w:t>
      </w:r>
      <w:r w:rsidR="004B690C">
        <w:rPr>
          <w:rFonts w:ascii="TH SarabunIT๙" w:hAnsi="TH SarabunIT๙" w:cs="TH SarabunIT๙" w:hint="cs"/>
          <w:sz w:val="30"/>
          <w:szCs w:val="30"/>
          <w:cs/>
        </w:rPr>
        <w:t>สำเนาบัตรประจำตัวเจ้าหน้าที่ของรัฐ (ของผู้มีอำนาจลงนาม)</w:t>
      </w:r>
      <w:r w:rsidR="00ED5541" w:rsidRPr="004B690C">
        <w:rPr>
          <w:rFonts w:ascii="TH SarabunIT๙" w:hAnsi="TH SarabunIT๙" w:cs="TH SarabunIT๙"/>
          <w:sz w:val="30"/>
          <w:szCs w:val="30"/>
        </w:rPr>
        <w:t xml:space="preserve"> </w:t>
      </w:r>
    </w:p>
    <w:p w:rsidR="004B690C" w:rsidRDefault="00FB59A5" w:rsidP="004B690C">
      <w:pPr>
        <w:tabs>
          <w:tab w:val="left" w:pos="1418"/>
        </w:tabs>
        <w:rPr>
          <w:rFonts w:ascii="TH SarabunIT๙" w:hAnsi="TH SarabunIT๙" w:cs="TH SarabunIT๙"/>
          <w:color w:val="000000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ab/>
      </w:r>
      <w:r w:rsidRPr="004B690C">
        <w:rPr>
          <w:rFonts w:ascii="TH SarabunIT๙" w:hAnsi="TH SarabunIT๙" w:cs="TH SarabunIT๙"/>
          <w:sz w:val="30"/>
          <w:szCs w:val="30"/>
          <w:cs/>
        </w:rPr>
        <w:tab/>
        <w:t xml:space="preserve">๒. </w:t>
      </w:r>
      <w:r w:rsidR="004B690C">
        <w:rPr>
          <w:rFonts w:ascii="TH SarabunIT๙" w:hAnsi="TH SarabunIT๙" w:cs="TH SarabunIT๙" w:hint="cs"/>
          <w:color w:val="000000"/>
          <w:sz w:val="30"/>
          <w:szCs w:val="30"/>
          <w:cs/>
        </w:rPr>
        <w:t>สำเนาบัตรประจำตัวเจ้าหน้าที่ของรัฐ (ของผู้ประสานงานและลงข้อมูลการยื่นคำขออนุญาตในระบบอินเทอร์เน็ต)</w:t>
      </w:r>
    </w:p>
    <w:p w:rsidR="008372F3" w:rsidRPr="004B690C" w:rsidRDefault="004B690C" w:rsidP="00732571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color w:val="000000"/>
          <w:sz w:val="30"/>
          <w:szCs w:val="30"/>
        </w:rPr>
      </w:pP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ab/>
        <w:t>3. แบบคำขอลงทะเบียนเพื่อขอรับรหัสประจำตัวสำหรับผู้ขอรับจัดสรรคลื่นความถี่และเปลี่ยนแปลงข้อมูล (พิมพ์จากเอกสารการลงทะเบียนในคอมพิวเตอร์)</w:t>
      </w:r>
    </w:p>
    <w:p w:rsidR="004D45C7" w:rsidRDefault="00447B31" w:rsidP="004D45C7">
      <w:pPr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ด้วยเทศบาลเมือง............. อำเภอ............จังหวัด............. เป็นองค์กรปกครองส่วนท้องถิ่น</w:t>
      </w:r>
      <w:r w:rsidR="003D0E39">
        <w:rPr>
          <w:rFonts w:ascii="TH SarabunIT๙" w:hAnsi="TH SarabunIT๙" w:cs="TH SarabunIT๙"/>
          <w:sz w:val="30"/>
          <w:szCs w:val="30"/>
          <w:cs/>
        </w:rPr>
        <w:br/>
      </w:r>
      <w:r>
        <w:rPr>
          <w:rFonts w:ascii="TH SarabunIT๙" w:hAnsi="TH SarabunIT๙" w:cs="TH SarabunIT๙" w:hint="cs"/>
          <w:sz w:val="30"/>
          <w:szCs w:val="30"/>
          <w:cs/>
        </w:rPr>
        <w:t>เลขประจำตัวผู้เสียภาษีอาการ ...................................... ให้ใช้เลขประจำตัวผู้เสียภาษีอากรของแต่ละหน่วยงานที่กำหนดโดยกรมสรรพากร (เลข 13 หลัก) ซึ่งเป็นผู้ที่ได้รับจัดสรรคลื่นความถี่เพื่อกิจการวิทยุคมนาคมและผู้ได้รับอนุญาตให้ใช้เครื่องวิทยุคมนาคม มีความประสงค์ที่จะขออนุญาตลงทะเบียนเพื่อขอรับรหัสประจำตัวสำหรับผู้ขอรับการจัดสรรคลื่นความถี่ เพื่อเป็นไปตามประกาศที่อ้างถึง</w:t>
      </w:r>
      <w:bookmarkStart w:id="0" w:name="_GoBack"/>
      <w:bookmarkEnd w:id="0"/>
    </w:p>
    <w:p w:rsidR="00447B31" w:rsidRDefault="00447B31" w:rsidP="004D45C7">
      <w:pPr>
        <w:ind w:right="142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เทศบาลเมือง............. ขอมอบหมายให้ นาย.............................. ตำแหน่ง........................................ไปรษณีย์อิเล็กทรอนิกส์ </w:t>
      </w:r>
      <w:r>
        <w:rPr>
          <w:rFonts w:ascii="TH SarabunIT๙" w:hAnsi="TH SarabunIT๙" w:cs="TH SarabunIT๙"/>
          <w:sz w:val="30"/>
          <w:szCs w:val="30"/>
        </w:rPr>
        <w:t>(E-mail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) </w:t>
      </w:r>
      <w:r>
        <w:rPr>
          <w:rFonts w:ascii="TH SarabunIT๙" w:hAnsi="TH SarabunIT๙" w:cs="TH SarabunIT๙"/>
          <w:sz w:val="30"/>
          <w:szCs w:val="30"/>
        </w:rPr>
        <w:t>……………………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</w:t>
      </w:r>
      <w:r>
        <w:rPr>
          <w:rFonts w:ascii="TH SarabunIT๙" w:hAnsi="TH SarabunIT๙" w:cs="TH SarabunIT๙"/>
          <w:sz w:val="30"/>
          <w:szCs w:val="30"/>
        </w:rPr>
        <w:t xml:space="preserve">…….. </w:t>
      </w:r>
      <w:r>
        <w:rPr>
          <w:rFonts w:ascii="TH SarabunIT๙" w:hAnsi="TH SarabunIT๙" w:cs="TH SarabunIT๙" w:hint="cs"/>
          <w:sz w:val="30"/>
          <w:szCs w:val="30"/>
          <w:cs/>
        </w:rPr>
        <w:t>เลขประจำตัวประชาชน..........................................หมายเลขโทรศัพท์ (มือถือ) .....................................เป็นผู้แทนเทศบาลเมือง............................................ ในการดำเนินการ</w:t>
      </w:r>
      <w:r w:rsidR="00364879">
        <w:rPr>
          <w:rFonts w:ascii="TH SarabunIT๙" w:hAnsi="TH SarabunIT๙" w:cs="TH SarabunIT๙" w:hint="cs"/>
          <w:sz w:val="30"/>
          <w:szCs w:val="30"/>
          <w:cs/>
        </w:rPr>
        <w:t>ลงทะเบียนเพื่</w:t>
      </w:r>
      <w:r w:rsidR="00CE30AC">
        <w:rPr>
          <w:rFonts w:ascii="TH SarabunIT๙" w:hAnsi="TH SarabunIT๙" w:cs="TH SarabunIT๙" w:hint="cs"/>
          <w:sz w:val="30"/>
          <w:szCs w:val="30"/>
          <w:cs/>
        </w:rPr>
        <w:t>อขอรับรหัสประจำตัวและแจ้งรายละเอียดเกี่ยวกับการใช้คลื่นความถี่ ตลอดจนการ</w:t>
      </w:r>
      <w:r w:rsidR="003D0E39">
        <w:rPr>
          <w:rFonts w:ascii="TH SarabunIT๙" w:hAnsi="TH SarabunIT๙" w:cs="TH SarabunIT๙"/>
          <w:sz w:val="30"/>
          <w:szCs w:val="30"/>
          <w:cs/>
        </w:rPr>
        <w:br/>
      </w:r>
      <w:r w:rsidR="00CE30AC">
        <w:rPr>
          <w:rFonts w:ascii="TH SarabunIT๙" w:hAnsi="TH SarabunIT๙" w:cs="TH SarabunIT๙" w:hint="cs"/>
          <w:sz w:val="30"/>
          <w:szCs w:val="30"/>
          <w:cs/>
        </w:rPr>
        <w:t xml:space="preserve">แก้ไข/เพิ่มเติมเอกสารหลักฐานต่างๆกับ สำนักงานคณะกรรมการกิจการกระจายเสียง กิจการโทรทัศน์และกิจการโทรคมนาคมแห่งชาติ (สำนักงาน </w:t>
      </w:r>
      <w:proofErr w:type="spellStart"/>
      <w:r w:rsidR="00CE30AC"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 w:rsidR="00CE30AC">
        <w:rPr>
          <w:rFonts w:ascii="TH SarabunIT๙" w:hAnsi="TH SarabunIT๙" w:cs="TH SarabunIT๙" w:hint="cs"/>
          <w:sz w:val="30"/>
          <w:szCs w:val="30"/>
          <w:cs/>
        </w:rPr>
        <w:t xml:space="preserve">.) </w:t>
      </w:r>
      <w:r w:rsidR="00364879">
        <w:rPr>
          <w:rFonts w:ascii="TH SarabunIT๙" w:hAnsi="TH SarabunIT๙" w:cs="TH SarabunIT๙" w:hint="cs"/>
          <w:sz w:val="30"/>
          <w:szCs w:val="30"/>
          <w:cs/>
        </w:rPr>
        <w:t xml:space="preserve">พร้อมเอกสารหลักฐานการอนุญาตผ่านระบบอินเทอร์เน็ตของสำนักงาน </w:t>
      </w:r>
      <w:proofErr w:type="spellStart"/>
      <w:r w:rsidR="00364879"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 w:rsidR="00364879">
        <w:rPr>
          <w:rFonts w:ascii="TH SarabunIT๙" w:hAnsi="TH SarabunIT๙" w:cs="TH SarabunIT๙" w:hint="cs"/>
          <w:sz w:val="30"/>
          <w:szCs w:val="30"/>
          <w:cs/>
        </w:rPr>
        <w:t xml:space="preserve">. จนเสร็จสิ้นการ และเทศบาลเมือง........................ยอมรับการกระทำตามที่ นาย ..............................................ผู้แทนเทศบาลเมือง....................ได้ดำเนินการไป โดยถือเสมือนว่าเป็นการกระทำของเทศบาลเมือง...........................เองทุกประการ ทั้งนี้ ผู้แทนเทศบาลเมือง........................ได้ดำเนินการลงทะเบียนเพื่อขอรับรหัสประจำตัวผ่านระบบอินเทอร์เน็ตของสำนักงาน </w:t>
      </w:r>
      <w:proofErr w:type="spellStart"/>
      <w:r w:rsidR="00364879">
        <w:rPr>
          <w:rFonts w:ascii="TH SarabunIT๙" w:hAnsi="TH SarabunIT๙" w:cs="TH SarabunIT๙" w:hint="cs"/>
          <w:sz w:val="30"/>
          <w:szCs w:val="30"/>
          <w:cs/>
        </w:rPr>
        <w:t>กสทช</w:t>
      </w:r>
      <w:proofErr w:type="spellEnd"/>
      <w:r w:rsidR="00364879">
        <w:rPr>
          <w:rFonts w:ascii="TH SarabunIT๙" w:hAnsi="TH SarabunIT๙" w:cs="TH SarabunIT๙" w:hint="cs"/>
          <w:sz w:val="30"/>
          <w:szCs w:val="30"/>
          <w:cs/>
        </w:rPr>
        <w:t xml:space="preserve">. ที่ </w:t>
      </w:r>
      <w:r w:rsidR="00364879" w:rsidRPr="00364879">
        <w:rPr>
          <w:rFonts w:ascii="TH SarabunIT๙" w:hAnsi="TH SarabunIT๙" w:cs="TH SarabunIT๙"/>
          <w:sz w:val="30"/>
          <w:szCs w:val="30"/>
        </w:rPr>
        <w:t>http://emf.nbtc.go.th/freqplan/new/system/register/home.html</w:t>
      </w:r>
      <w:r w:rsidR="00364879">
        <w:rPr>
          <w:rFonts w:ascii="TH SarabunIT๙" w:hAnsi="TH SarabunIT๙" w:cs="TH SarabunIT๙"/>
          <w:sz w:val="30"/>
          <w:szCs w:val="30"/>
        </w:rPr>
        <w:t xml:space="preserve"> </w:t>
      </w:r>
      <w:r w:rsidR="00364879">
        <w:rPr>
          <w:rFonts w:ascii="TH SarabunIT๙" w:hAnsi="TH SarabunIT๙" w:cs="TH SarabunIT๙" w:hint="cs"/>
          <w:sz w:val="30"/>
          <w:szCs w:val="30"/>
          <w:cs/>
        </w:rPr>
        <w:t>เรียบร้อยแล้ว</w:t>
      </w:r>
    </w:p>
    <w:p w:rsidR="00364879" w:rsidRPr="00364879" w:rsidRDefault="00364879" w:rsidP="004D45C7">
      <w:pPr>
        <w:ind w:right="142" w:firstLine="1440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ได้โปรดพิจารณาอนุมัติการลงทะเบียนเพื่อขอรับรหัสประจำตัวสำหรับผู้ขอรับการจัดสรรคลื่นความถี่ให้กับเทศบาลเมือง...................ด้วย จะขอบคุณยิ่ง</w:t>
      </w:r>
    </w:p>
    <w:p w:rsidR="005E4103" w:rsidRPr="004B690C" w:rsidRDefault="005E4103" w:rsidP="000901F0">
      <w:pPr>
        <w:pStyle w:val="Heading8"/>
        <w:spacing w:after="0"/>
        <w:rPr>
          <w:rFonts w:ascii="TH SarabunIT๙" w:hAnsi="TH SarabunIT๙" w:cs="TH SarabunIT๙"/>
          <w:i w:val="0"/>
          <w:iCs w:val="0"/>
          <w:sz w:val="30"/>
        </w:rPr>
      </w:pPr>
      <w:r w:rsidRPr="004B690C">
        <w:rPr>
          <w:rFonts w:ascii="TH SarabunIT๙" w:hAnsi="TH SarabunIT๙" w:cs="TH SarabunIT๙"/>
          <w:i w:val="0"/>
          <w:iCs w:val="0"/>
          <w:sz w:val="30"/>
        </w:rPr>
        <w:tab/>
        <w:t xml:space="preserve">        </w:t>
      </w:r>
      <w:r w:rsidRPr="004B690C">
        <w:rPr>
          <w:rFonts w:ascii="TH SarabunIT๙" w:hAnsi="TH SarabunIT๙" w:cs="TH SarabunIT๙"/>
          <w:i w:val="0"/>
          <w:iCs w:val="0"/>
          <w:sz w:val="30"/>
          <w:cs/>
        </w:rPr>
        <w:t xml:space="preserve">  </w:t>
      </w:r>
      <w:r w:rsidR="00364879">
        <w:rPr>
          <w:rFonts w:ascii="TH SarabunIT๙" w:hAnsi="TH SarabunIT๙" w:cs="TH SarabunIT๙" w:hint="cs"/>
          <w:i w:val="0"/>
          <w:iCs w:val="0"/>
          <w:sz w:val="30"/>
          <w:cs/>
        </w:rPr>
        <w:t>ขอแสดงความนับถือ</w:t>
      </w:r>
    </w:p>
    <w:p w:rsidR="005E4103" w:rsidRPr="004B690C" w:rsidRDefault="005E4103" w:rsidP="005E4103">
      <w:pPr>
        <w:pStyle w:val="ListParagraph"/>
        <w:ind w:left="0" w:firstLine="1134"/>
        <w:contextualSpacing w:val="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5E4103" w:rsidRPr="004B690C" w:rsidRDefault="005E4103" w:rsidP="005E4103">
      <w:pPr>
        <w:ind w:left="2160" w:firstLine="720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             ( นาย</w:t>
      </w:r>
      <w:r w:rsidR="00364879">
        <w:rPr>
          <w:rFonts w:ascii="TH SarabunIT๙" w:hAnsi="TH SarabunIT๙" w:cs="TH SarabunIT๙" w:hint="cs"/>
          <w:sz w:val="30"/>
          <w:szCs w:val="30"/>
          <w:cs/>
        </w:rPr>
        <w:t>....................................</w:t>
      </w:r>
      <w:r w:rsidRPr="004B690C">
        <w:rPr>
          <w:rFonts w:ascii="TH SarabunIT๙" w:hAnsi="TH SarabunIT๙" w:cs="TH SarabunIT๙"/>
          <w:sz w:val="30"/>
          <w:szCs w:val="30"/>
          <w:cs/>
        </w:rPr>
        <w:t xml:space="preserve"> )</w:t>
      </w:r>
    </w:p>
    <w:p w:rsidR="005E4103" w:rsidRPr="004B690C" w:rsidRDefault="003D0E39" w:rsidP="005E4103">
      <w:pPr>
        <w:tabs>
          <w:tab w:val="left" w:pos="9072"/>
        </w:tabs>
        <w:ind w:left="-284" w:firstLine="284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shd w:val="clear" w:color="auto" w:fill="FFFFFF"/>
          <w:cs/>
        </w:rPr>
        <w:t xml:space="preserve">        ............................................</w:t>
      </w:r>
      <w:r w:rsidR="005E4103" w:rsidRPr="004B690C">
        <w:rPr>
          <w:rFonts w:ascii="TH SarabunIT๙" w:hAnsi="TH SarabunIT๙" w:cs="TH SarabunIT๙"/>
          <w:sz w:val="30"/>
          <w:szCs w:val="30"/>
          <w:cs/>
        </w:rPr>
        <w:t>ปฏิบัติการแทน</w:t>
      </w:r>
    </w:p>
    <w:p w:rsidR="005E4103" w:rsidRPr="004B690C" w:rsidRDefault="00B82427" w:rsidP="005E4103">
      <w:pPr>
        <w:tabs>
          <w:tab w:val="left" w:pos="9072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4B690C">
        <w:rPr>
          <w:rFonts w:ascii="TH SarabunIT๙" w:hAnsi="TH SarabunIT๙" w:cs="TH SarabunIT๙"/>
          <w:sz w:val="30"/>
          <w:szCs w:val="30"/>
          <w:cs/>
        </w:rPr>
        <w:t xml:space="preserve">        </w:t>
      </w:r>
      <w:r w:rsidR="003D0E39">
        <w:rPr>
          <w:rFonts w:ascii="TH SarabunIT๙" w:hAnsi="TH SarabunIT๙" w:cs="TH SarabunIT๙" w:hint="cs"/>
          <w:sz w:val="30"/>
          <w:szCs w:val="30"/>
          <w:cs/>
        </w:rPr>
        <w:t>นายกเทศมนตรีเมือง................</w:t>
      </w:r>
    </w:p>
    <w:p w:rsidR="005E4103" w:rsidRPr="004B690C" w:rsidRDefault="005E4103" w:rsidP="005E4103">
      <w:pPr>
        <w:jc w:val="center"/>
        <w:rPr>
          <w:rFonts w:ascii="TH SarabunIT๙" w:hAnsi="TH SarabunIT๙" w:cs="TH SarabunIT๙"/>
          <w:sz w:val="30"/>
          <w:szCs w:val="30"/>
        </w:rPr>
      </w:pPr>
    </w:p>
    <w:p w:rsidR="003D0E39" w:rsidRPr="009F056F" w:rsidRDefault="003D0E39" w:rsidP="003D0E3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สำนักงานเทศบาลเมือง......................................</w:t>
      </w:r>
    </w:p>
    <w:p w:rsidR="003D0E39" w:rsidRPr="009F056F" w:rsidRDefault="003D0E39" w:rsidP="003D0E39">
      <w:pPr>
        <w:jc w:val="both"/>
        <w:rPr>
          <w:rFonts w:ascii="TH SarabunIT๙" w:hAnsi="TH SarabunIT๙" w:cs="TH SarabunIT๙"/>
          <w:cs/>
        </w:rPr>
      </w:pPr>
      <w:r w:rsidRPr="009F056F">
        <w:rPr>
          <w:rFonts w:ascii="TH SarabunIT๙" w:hAnsi="TH SarabunIT๙" w:cs="TH SarabunIT๙" w:hint="cs"/>
          <w:cs/>
        </w:rPr>
        <w:t xml:space="preserve">โทร </w:t>
      </w:r>
      <w:r>
        <w:rPr>
          <w:rFonts w:ascii="TH SarabunIT๙" w:hAnsi="TH SarabunIT๙" w:cs="TH SarabunIT๙" w:hint="cs"/>
          <w:cs/>
        </w:rPr>
        <w:t>...................................................................</w:t>
      </w:r>
    </w:p>
    <w:p w:rsidR="003D0E39" w:rsidRPr="009F056F" w:rsidRDefault="003D0E39" w:rsidP="003D0E39">
      <w:pPr>
        <w:jc w:val="both"/>
        <w:rPr>
          <w:rFonts w:ascii="TH SarabunIT๙" w:hAnsi="TH SarabunIT๙" w:cs="TH SarabunIT๙"/>
          <w:cs/>
        </w:rPr>
      </w:pPr>
      <w:r w:rsidRPr="009F056F">
        <w:rPr>
          <w:rFonts w:ascii="TH SarabunIT๙" w:hAnsi="TH SarabunIT๙" w:cs="TH SarabunIT๙"/>
          <w:cs/>
        </w:rPr>
        <w:t xml:space="preserve">โทรสาร </w:t>
      </w:r>
      <w:r>
        <w:rPr>
          <w:rFonts w:ascii="TH SarabunIT๙" w:hAnsi="TH SarabunIT๙" w:cs="TH SarabunIT๙" w:hint="cs"/>
          <w:cs/>
        </w:rPr>
        <w:t>.............................................................</w:t>
      </w:r>
    </w:p>
    <w:p w:rsidR="00064B4C" w:rsidRDefault="003D0E39" w:rsidP="003D0E39">
      <w:pPr>
        <w:rPr>
          <w:rFonts w:ascii="TH SarabunIT๙" w:hAnsi="TH SarabunIT๙" w:cs="TH SarabunIT๙" w:hint="cs"/>
        </w:rPr>
      </w:pPr>
      <w:r w:rsidRPr="009F056F">
        <w:rPr>
          <w:rFonts w:ascii="TH SarabunIT๙" w:hAnsi="TH SarabunIT๙" w:cs="TH SarabunIT๙" w:hint="cs"/>
          <w:cs/>
        </w:rPr>
        <w:t>ไปรษณีย์อิเล็กทรอนิกส์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FA2F3C" w:rsidRDefault="00FA2F3C" w:rsidP="003D0E39">
      <w:pPr>
        <w:rPr>
          <w:rFonts w:ascii="TH SarabunIT๙" w:hAnsi="TH SarabunIT๙" w:cs="TH SarabunIT๙" w:hint="cs"/>
        </w:rPr>
      </w:pPr>
    </w:p>
    <w:p w:rsidR="00FA2F3C" w:rsidRDefault="00B7611B" w:rsidP="00FA2F3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A2F3C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2748E2" wp14:editId="1E23C977">
                <wp:simplePos x="0" y="0"/>
                <wp:positionH relativeFrom="column">
                  <wp:posOffset>939165</wp:posOffset>
                </wp:positionH>
                <wp:positionV relativeFrom="paragraph">
                  <wp:posOffset>93345</wp:posOffset>
                </wp:positionV>
                <wp:extent cx="3378200" cy="140398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E70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สำเนาบัตรประจำตัวเจ้าหน้าที่ของรัฐ (ของผู้มีอำนาจลงนาม)</w:t>
                            </w:r>
                            <w:r w:rsidRPr="00CE704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B7611B" w:rsidRPr="00FA2F3C" w:rsidRDefault="00B7611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95pt;margin-top:7.35pt;width:266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9DRIAIAABw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" stroked="f">
                <v:textbox style="mso-fit-shape-to-text:t">
                  <w:txbxContent>
                    <w:p w:rsid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</w:pPr>
                      <w:r w:rsidRPr="00CE7049">
                        <w:rPr>
                          <w:rFonts w:ascii="TH SarabunIT๙" w:hAnsi="TH SarabunIT๙" w:cs="TH SarabunIT๙" w:hint="cs"/>
                          <w:b/>
                          <w:bCs/>
                          <w:sz w:val="30"/>
                          <w:szCs w:val="30"/>
                          <w:cs/>
                        </w:rPr>
                        <w:t>สำเนาบัตรประจำตัวเจ้าหน้าที่ของรัฐ (ของผู้มีอำนาจลงนาม)</w:t>
                      </w:r>
                      <w:r w:rsidRPr="00CE7049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:rsidR="00B7611B" w:rsidRPr="00FA2F3C" w:rsidRDefault="00B7611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F3C" w:rsidRPr="00FA2F3C"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67D06" wp14:editId="3F7705E1">
                <wp:simplePos x="0" y="0"/>
                <wp:positionH relativeFrom="column">
                  <wp:posOffset>4890770</wp:posOffset>
                </wp:positionH>
                <wp:positionV relativeFrom="paragraph">
                  <wp:posOffset>-368935</wp:posOffset>
                </wp:positionV>
                <wp:extent cx="10795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3C" w:rsidRPr="00FA2F3C" w:rsidRDefault="00FA2F3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F3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เอกสารแนบ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5.1pt;margin-top:-29.05pt;width: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A6CIwIAACU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" stroked="f">
                <v:textbox style="mso-fit-shape-to-text:t">
                  <w:txbxContent>
                    <w:p w:rsidR="00FA2F3C" w:rsidRPr="00FA2F3C" w:rsidRDefault="00FA2F3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F3C">
                        <w:rPr>
                          <w:rFonts w:ascii="TH SarabunIT๙" w:hAnsi="TH SarabunIT๙" w:cs="TH SarabunIT๙"/>
                          <w:cs/>
                        </w:rPr>
                        <w:t>เอกสารแนบ 1</w:t>
                      </w:r>
                    </w:p>
                  </w:txbxContent>
                </v:textbox>
              </v:shape>
            </w:pict>
          </mc:Fallback>
        </mc:AlternateContent>
      </w:r>
    </w:p>
    <w:p w:rsidR="00B7611B" w:rsidRDefault="00FA2F3C" w:rsidP="00FA2F3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CE7049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F2471D" w:rsidP="00B7611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868A9F" wp14:editId="4180B91F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158750</wp:posOffset>
                </wp:positionV>
                <wp:extent cx="2419350" cy="1492250"/>
                <wp:effectExtent l="0" t="0" r="1905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12.95pt;margin-top:12.5pt;width:190.5pt;height:11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" filled="f" strokecolor="black [3213]" strokeweight=".25pt"/>
            </w:pict>
          </mc:Fallback>
        </mc:AlternateContent>
      </w: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F2471D" w:rsidP="00B7611B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5BA38" wp14:editId="5BD5BB80">
                <wp:simplePos x="0" y="0"/>
                <wp:positionH relativeFrom="column">
                  <wp:posOffset>1434465</wp:posOffset>
                </wp:positionH>
                <wp:positionV relativeFrom="paragraph">
                  <wp:posOffset>5715</wp:posOffset>
                </wp:positionV>
                <wp:extent cx="2419350" cy="1492250"/>
                <wp:effectExtent l="0" t="0" r="1905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112.95pt;margin-top:.45pt;width:190.5pt;height:1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" filled="f" strokecolor="black [3213]" strokeweight=".25pt"/>
            </w:pict>
          </mc:Fallback>
        </mc:AlternateContent>
      </w: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P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rPr>
          <w:rFonts w:ascii="TH SarabunIT๙" w:hAnsi="TH SarabunIT๙" w:cs="TH SarabunIT๙"/>
          <w:sz w:val="30"/>
          <w:szCs w:val="30"/>
        </w:rPr>
      </w:pPr>
    </w:p>
    <w:p w:rsidR="00D9604A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  <w:r w:rsidRPr="00CE7049">
        <w:rPr>
          <w:rFonts w:ascii="TH SarabunIT๙" w:hAnsi="TH SarabunIT๙" w:cs="TH SarabunIT๙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A0ED2" wp14:editId="72B762CE">
                <wp:simplePos x="0" y="0"/>
                <wp:positionH relativeFrom="column">
                  <wp:posOffset>1431290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049" w:rsidRPr="00B7611B" w:rsidRDefault="00CE7049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  <w:cs/>
                              </w:rPr>
                              <w:t>สำเนาถูกต้อง</w:t>
                            </w:r>
                          </w:p>
                          <w:p w:rsidR="00CE7049" w:rsidRPr="00B7611B" w:rsidRDefault="00CE7049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</w:p>
                          <w:p w:rsidR="00CE7049" w:rsidRPr="00B7611B" w:rsidRDefault="00CE7049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E7049" w:rsidRPr="00B7611B" w:rsidRDefault="00CE7049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B7611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นาย......................................)</w:t>
                            </w:r>
                          </w:p>
                          <w:p w:rsidR="00CE7049" w:rsidRPr="00B7611B" w:rsidRDefault="00CE7049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นายกเทศมนตรีเมือง.......................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2.7pt;margin-top:14.1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haEAIAAPoDAAAOAAAAZHJzL2Uyb0RvYy54bWysU9tuGyEQfa/Uf0C817te24m9Mo7SpK4q&#10;pRcp6QdglvWiAkMBezf9+gys41r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" filled="f" stroked="f">
                <v:textbox style="mso-fit-shape-to-text:t">
                  <w:txbxContent>
                    <w:p w:rsidR="00CE7049" w:rsidRPr="00B7611B" w:rsidRDefault="00CE7049" w:rsidP="00B7611B">
                      <w:pPr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  <w:r w:rsidRPr="00B7611B">
                        <w:rPr>
                          <w:rFonts w:ascii="TH SarabunIT๙" w:hAnsi="TH SarabunIT๙" w:cs="TH SarabunIT๙"/>
                          <w:sz w:val="72"/>
                          <w:szCs w:val="72"/>
                          <w:cs/>
                        </w:rPr>
                        <w:t>สำเนาถูกต้อง</w:t>
                      </w:r>
                    </w:p>
                    <w:p w:rsidR="00CE7049" w:rsidRPr="00B7611B" w:rsidRDefault="00CE7049" w:rsidP="00B7611B">
                      <w:pPr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</w:p>
                    <w:p w:rsidR="00CE7049" w:rsidRPr="00B7611B" w:rsidRDefault="00CE7049" w:rsidP="00B761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CE7049" w:rsidRPr="00B7611B" w:rsidRDefault="00CE7049" w:rsidP="00B761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7611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B7611B">
                        <w:rPr>
                          <w:rFonts w:ascii="TH SarabunIT๙" w:hAnsi="TH SarabunIT๙" w:cs="TH SarabunIT๙"/>
                          <w:cs/>
                        </w:rPr>
                        <w:t>นาย......................................)</w:t>
                      </w:r>
                    </w:p>
                    <w:p w:rsidR="00CE7049" w:rsidRPr="00B7611B" w:rsidRDefault="00CE7049" w:rsidP="00B7611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7611B">
                        <w:rPr>
                          <w:rFonts w:ascii="TH SarabunIT๙" w:hAnsi="TH SarabunIT๙" w:cs="TH SarabunIT๙"/>
                          <w:cs/>
                        </w:rPr>
                        <w:t>นายกเทศมนตรีเมือง.......................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763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B7611B" w:rsidRDefault="00B7611B" w:rsidP="00B7611B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</w:p>
    <w:p w:rsidR="00F2471D" w:rsidRPr="00F2471D" w:rsidRDefault="00B7611B" w:rsidP="00F2471D">
      <w:pPr>
        <w:tabs>
          <w:tab w:val="left" w:pos="5380"/>
        </w:tabs>
        <w:rPr>
          <w:rFonts w:ascii="TH SarabunIT๙" w:hAnsi="TH SarabunIT๙" w:cs="TH SarabunIT๙"/>
          <w:sz w:val="30"/>
          <w:szCs w:val="30"/>
        </w:rPr>
      </w:pPr>
      <w:r w:rsidRPr="00B7611B">
        <w:rPr>
          <w:rFonts w:ascii="TH SarabunIT๙" w:hAnsi="TH SarabunIT๙" w:cs="TH SarabunIT๙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1B327B" wp14:editId="766C96DC">
                <wp:simplePos x="0" y="0"/>
                <wp:positionH relativeFrom="column">
                  <wp:posOffset>-286385</wp:posOffset>
                </wp:positionH>
                <wp:positionV relativeFrom="paragraph">
                  <wp:posOffset>245745</wp:posOffset>
                </wp:positionV>
                <wp:extent cx="6242050" cy="1403985"/>
                <wp:effectExtent l="0" t="0" r="635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1B" w:rsidRP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cs/>
                              </w:rPr>
                              <w:t>สำเนาบัตรประจำตัวเจ้าหน้าที่ของรัฐ (ของผู้ประสานงานและลงข้อมูลการยื่นคำขออนุญาตในระบบอินเทอร์เน็ต)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2.55pt;margin-top:19.35pt;width:49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" stroked="f">
                <v:textbox style="mso-fit-shape-to-text:t">
                  <w:txbxContent>
                    <w:p w:rsidR="00B7611B" w:rsidRP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7611B">
                        <w:rPr>
                          <w:rFonts w:ascii="TH SarabunIT๙" w:hAnsi="TH SarabunIT๙" w:cs="TH SarabunIT๙" w:hint="cs"/>
                          <w:b/>
                          <w:bCs/>
                          <w:color w:val="000000"/>
                          <w:sz w:val="30"/>
                          <w:szCs w:val="30"/>
                          <w:cs/>
                        </w:rPr>
                        <w:t>สำเนาบัตรประจำตัวเจ้าหน้าที่ของรัฐ (ของผู้ประสานงานและลงข้อมูลการยื่นคำขออนุญาตในระบบอินเทอร์เน็ต)</w:t>
                      </w:r>
                    </w:p>
                  </w:txbxContent>
                </v:textbox>
              </v:shape>
            </w:pict>
          </mc:Fallback>
        </mc:AlternateContent>
      </w:r>
      <w:r w:rsidRPr="00B7611B">
        <w:rPr>
          <w:rFonts w:ascii="TH SarabunIT๙" w:hAnsi="TH SarabunIT๙" w:cs="TH SarabunIT๙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974E3" wp14:editId="5605F99C">
                <wp:simplePos x="0" y="0"/>
                <wp:positionH relativeFrom="column">
                  <wp:posOffset>5043170</wp:posOffset>
                </wp:positionH>
                <wp:positionV relativeFrom="paragraph">
                  <wp:posOffset>-216535</wp:posOffset>
                </wp:positionV>
                <wp:extent cx="1079500" cy="1403985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1B" w:rsidRPr="00FA2F3C" w:rsidRDefault="00B7611B" w:rsidP="00B7611B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A2F3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7.1pt;margin-top:-17.05pt;width: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sA9IQIAACM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" stroked="f">
                <v:textbox style="mso-fit-shape-to-text:t">
                  <w:txbxContent>
                    <w:p w:rsidR="00B7611B" w:rsidRPr="00FA2F3C" w:rsidRDefault="00B7611B" w:rsidP="00B7611B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A2F3C">
                        <w:rPr>
                          <w:rFonts w:ascii="TH SarabunIT๙" w:hAnsi="TH SarabunIT๙" w:cs="TH SarabunIT๙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IT๙" w:hAnsi="TH SarabunIT๙" w:cs="TH SarabunIT๙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7611B">
        <w:rPr>
          <w:rFonts w:ascii="TH SarabunIT๙" w:hAnsi="TH SarabunIT๙" w:cs="TH SarabunIT๙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45CB03" wp14:editId="1689F6CD">
                <wp:simplePos x="0" y="0"/>
                <wp:positionH relativeFrom="column">
                  <wp:posOffset>1583690</wp:posOffset>
                </wp:positionH>
                <wp:positionV relativeFrom="paragraph">
                  <wp:posOffset>5282565</wp:posOffset>
                </wp:positionV>
                <wp:extent cx="2374265" cy="1403985"/>
                <wp:effectExtent l="0" t="0" r="0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1B" w:rsidRP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  <w:cs/>
                              </w:rPr>
                              <w:t>สำเนาถูกต้อง</w:t>
                            </w:r>
                          </w:p>
                          <w:p w:rsidR="00B7611B" w:rsidRP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72"/>
                                <w:szCs w:val="72"/>
                              </w:rPr>
                            </w:pPr>
                          </w:p>
                          <w:p w:rsidR="00B7611B" w:rsidRP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B7611B" w:rsidRDefault="00B7611B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7611B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Pr="00B7611B">
                              <w:rPr>
                                <w:rFonts w:ascii="TH SarabunIT๙" w:hAnsi="TH SarabunIT๙" w:cs="TH SarabunIT๙"/>
                                <w:cs/>
                              </w:rPr>
                              <w:t>นาย......................................)</w:t>
                            </w:r>
                          </w:p>
                          <w:p w:rsidR="00F2471D" w:rsidRPr="00B7611B" w:rsidRDefault="00F2471D" w:rsidP="00B761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24.7pt;margin-top:415.95pt;width:186.95pt;height:110.55pt;z-index:251674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" filled="f" stroked="f">
                <v:textbox style="mso-fit-shape-to-text:t">
                  <w:txbxContent>
                    <w:p w:rsidR="00B7611B" w:rsidRP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  <w:r w:rsidRPr="00B7611B">
                        <w:rPr>
                          <w:rFonts w:ascii="TH SarabunIT๙" w:hAnsi="TH SarabunIT๙" w:cs="TH SarabunIT๙"/>
                          <w:sz w:val="72"/>
                          <w:szCs w:val="72"/>
                          <w:cs/>
                        </w:rPr>
                        <w:t>สำเนาถูกต้อง</w:t>
                      </w:r>
                    </w:p>
                    <w:p w:rsidR="00B7611B" w:rsidRP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  <w:sz w:val="72"/>
                          <w:szCs w:val="72"/>
                        </w:rPr>
                      </w:pPr>
                    </w:p>
                    <w:p w:rsidR="00B7611B" w:rsidRP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B7611B" w:rsidRDefault="00B7611B" w:rsidP="00B761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7611B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Pr="00B7611B">
                        <w:rPr>
                          <w:rFonts w:ascii="TH SarabunIT๙" w:hAnsi="TH SarabunIT๙" w:cs="TH SarabunIT๙"/>
                          <w:cs/>
                        </w:rPr>
                        <w:t>นาย......................................)</w:t>
                      </w:r>
                    </w:p>
                    <w:p w:rsidR="00F2471D" w:rsidRPr="00B7611B" w:rsidRDefault="00F2471D" w:rsidP="00B7611B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  <w:r w:rsidRPr="00F2471D">
        <w:rPr>
          <w:rFonts w:ascii="TH SarabunIT๙" w:hAnsi="TH SarabunIT๙" w:cs="TH SarabunIT๙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2072C" wp14:editId="494A2BCE">
                <wp:simplePos x="0" y="0"/>
                <wp:positionH relativeFrom="column">
                  <wp:posOffset>1586865</wp:posOffset>
                </wp:positionH>
                <wp:positionV relativeFrom="paragraph">
                  <wp:posOffset>109855</wp:posOffset>
                </wp:positionV>
                <wp:extent cx="2419350" cy="1492250"/>
                <wp:effectExtent l="0" t="0" r="1905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124.95pt;margin-top:8.65pt;width:190.5pt;height:11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" filled="f" strokecolor="black [3213]" strokeweight=".25pt"/>
            </w:pict>
          </mc:Fallback>
        </mc:AlternateContent>
      </w:r>
      <w:r w:rsidRPr="00F2471D">
        <w:rPr>
          <w:rFonts w:ascii="TH SarabunIT๙" w:hAnsi="TH SarabunIT๙" w:cs="TH SarabunIT๙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BEEBA" wp14:editId="488246A3">
                <wp:simplePos x="0" y="0"/>
                <wp:positionH relativeFrom="column">
                  <wp:posOffset>1586865</wp:posOffset>
                </wp:positionH>
                <wp:positionV relativeFrom="paragraph">
                  <wp:posOffset>1894205</wp:posOffset>
                </wp:positionV>
                <wp:extent cx="2419350" cy="1492250"/>
                <wp:effectExtent l="0" t="0" r="19050" b="1270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492250"/>
                        </a:xfrm>
                        <a:prstGeom prst="roundRect">
                          <a:avLst>
                            <a:gd name="adj" fmla="val 882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124.95pt;margin-top:149.15pt;width:190.5pt;height:11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" filled="f" strokecolor="black [3213]" strokeweight=".25pt"/>
            </w:pict>
          </mc:Fallback>
        </mc:AlternateContent>
      </w:r>
    </w:p>
    <w:p w:rsidR="00F2471D" w:rsidRP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rPr>
          <w:rFonts w:ascii="TH SarabunIT๙" w:hAnsi="TH SarabunIT๙" w:cs="TH SarabunIT๙"/>
          <w:sz w:val="30"/>
          <w:szCs w:val="30"/>
        </w:rPr>
      </w:pPr>
    </w:p>
    <w:p w:rsidR="00B7611B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ab/>
      </w: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rPr>
          <w:rFonts w:ascii="TH SarabunIT๙" w:hAnsi="TH SarabunIT๙" w:cs="TH SarabunIT๙"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 w:hint="cs"/>
          <w:b/>
          <w:bCs/>
          <w:sz w:val="30"/>
          <w:szCs w:val="30"/>
        </w:rPr>
      </w:pPr>
    </w:p>
    <w:p w:rsidR="00F2471D" w:rsidRPr="00F2471D" w:rsidRDefault="00F2471D" w:rsidP="00F2471D">
      <w:pPr>
        <w:tabs>
          <w:tab w:val="left" w:pos="6750"/>
        </w:tabs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F2471D">
        <w:rPr>
          <w:rFonts w:ascii="TH SarabunIT๙" w:hAnsi="TH SarabunIT๙" w:cs="TH SarabunIT๙"/>
          <w:b/>
          <w:bCs/>
          <w:sz w:val="30"/>
          <w:szCs w:val="30"/>
          <w:cs/>
        </w:rPr>
        <w:t>แบบคำขอลงทะเบียนเพื่อขอรับรหัสประจำตัวสำหรับผู้ขอรับจัดสรรคลื่นความถี่และเปลี่ยนแปลงข้อมูล</w:t>
      </w:r>
      <w:r w:rsidRPr="00F2471D">
        <w:rPr>
          <w:rFonts w:ascii="TH SarabunIT๙" w:hAnsi="TH SarabunIT๙" w:cs="TH SarabunIT๙" w:hint="cs"/>
          <w:b/>
          <w:bCs/>
          <w:sz w:val="30"/>
          <w:szCs w:val="30"/>
          <w:cs/>
        </w:rPr>
        <w:br/>
      </w:r>
      <w:r w:rsidRPr="00F2471D">
        <w:rPr>
          <w:rFonts w:ascii="TH SarabunIT๙" w:hAnsi="TH SarabunIT๙" w:cs="TH SarabunIT๙"/>
          <w:b/>
          <w:bCs/>
          <w:sz w:val="30"/>
          <w:szCs w:val="30"/>
          <w:cs/>
        </w:rPr>
        <w:t>(พิมพ์จากเอกสารการลงทะเบียนในคอมพิวเตอร์)</w:t>
      </w:r>
    </w:p>
    <w:sectPr w:rsidR="00F2471D" w:rsidRPr="00F2471D" w:rsidSect="00F2471D">
      <w:headerReference w:type="even" r:id="rId11"/>
      <w:headerReference w:type="default" r:id="rId12"/>
      <w:pgSz w:w="11907" w:h="16834" w:code="9"/>
      <w:pgMar w:top="284" w:right="992" w:bottom="426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43F" w:rsidRDefault="00B9443F">
      <w:r>
        <w:separator/>
      </w:r>
    </w:p>
  </w:endnote>
  <w:endnote w:type="continuationSeparator" w:id="0">
    <w:p w:rsidR="00B9443F" w:rsidRDefault="00B9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43F" w:rsidRDefault="00B9443F">
      <w:r>
        <w:separator/>
      </w:r>
    </w:p>
  </w:footnote>
  <w:footnote w:type="continuationSeparator" w:id="0">
    <w:p w:rsidR="00B9443F" w:rsidRDefault="00B9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6D4B20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Pr="003D7579" w:rsidRDefault="00FB59A5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>
      <w:rPr>
        <w:rStyle w:val="PageNumber"/>
        <w:rFonts w:ascii="TH SarabunPSK" w:hAnsi="TH SarabunPSK" w:cs="TH SarabunPSK" w:hint="cs"/>
        <w:szCs w:val="32"/>
        <w:cs/>
      </w:rPr>
      <w:t xml:space="preserve"> 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EB80089"/>
    <w:multiLevelType w:val="hybridMultilevel"/>
    <w:tmpl w:val="B688098E"/>
    <w:lvl w:ilvl="0" w:tplc="E61EC9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0">
    <w:nsid w:val="79713BC3"/>
    <w:multiLevelType w:val="hybridMultilevel"/>
    <w:tmpl w:val="CFD470B0"/>
    <w:lvl w:ilvl="0" w:tplc="333CDBE8">
      <w:start w:val="1"/>
      <w:numFmt w:val="decimal"/>
      <w:lvlText w:val="%1."/>
      <w:lvlJc w:val="left"/>
      <w:pPr>
        <w:ind w:left="1800" w:hanging="360"/>
      </w:pPr>
      <w:rPr>
        <w:rFonts w:ascii="TH SarabunPSK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A7"/>
    <w:rsid w:val="00004D71"/>
    <w:rsid w:val="000063DD"/>
    <w:rsid w:val="000077DD"/>
    <w:rsid w:val="00015663"/>
    <w:rsid w:val="00017C26"/>
    <w:rsid w:val="000218D2"/>
    <w:rsid w:val="000241E4"/>
    <w:rsid w:val="00024DB1"/>
    <w:rsid w:val="00030EA8"/>
    <w:rsid w:val="00045684"/>
    <w:rsid w:val="00055294"/>
    <w:rsid w:val="00057BF8"/>
    <w:rsid w:val="00060A93"/>
    <w:rsid w:val="00061F55"/>
    <w:rsid w:val="00064B4C"/>
    <w:rsid w:val="000652B6"/>
    <w:rsid w:val="000658E7"/>
    <w:rsid w:val="0006592B"/>
    <w:rsid w:val="0007630F"/>
    <w:rsid w:val="00077F7A"/>
    <w:rsid w:val="000870CF"/>
    <w:rsid w:val="000901F0"/>
    <w:rsid w:val="000905AD"/>
    <w:rsid w:val="000A104D"/>
    <w:rsid w:val="000A4A4E"/>
    <w:rsid w:val="000A59CE"/>
    <w:rsid w:val="000C38AE"/>
    <w:rsid w:val="000C4AF4"/>
    <w:rsid w:val="000D26CA"/>
    <w:rsid w:val="000D4F44"/>
    <w:rsid w:val="000D6704"/>
    <w:rsid w:val="000E02B8"/>
    <w:rsid w:val="000E0A20"/>
    <w:rsid w:val="000E1750"/>
    <w:rsid w:val="000F0D7F"/>
    <w:rsid w:val="000F0ED1"/>
    <w:rsid w:val="00107639"/>
    <w:rsid w:val="00120F0A"/>
    <w:rsid w:val="00122CE9"/>
    <w:rsid w:val="00137BB5"/>
    <w:rsid w:val="00141CC3"/>
    <w:rsid w:val="00145DE9"/>
    <w:rsid w:val="001507C4"/>
    <w:rsid w:val="001511BB"/>
    <w:rsid w:val="00153BE4"/>
    <w:rsid w:val="0017018A"/>
    <w:rsid w:val="00171BD3"/>
    <w:rsid w:val="001720E0"/>
    <w:rsid w:val="00180D3B"/>
    <w:rsid w:val="00185AF6"/>
    <w:rsid w:val="001908D0"/>
    <w:rsid w:val="001A5805"/>
    <w:rsid w:val="001B35DD"/>
    <w:rsid w:val="001B7F66"/>
    <w:rsid w:val="001C17A4"/>
    <w:rsid w:val="001C2262"/>
    <w:rsid w:val="001E278B"/>
    <w:rsid w:val="001E3B4B"/>
    <w:rsid w:val="001E69A3"/>
    <w:rsid w:val="001F4450"/>
    <w:rsid w:val="001F59F4"/>
    <w:rsid w:val="001F7248"/>
    <w:rsid w:val="00201490"/>
    <w:rsid w:val="00201E3C"/>
    <w:rsid w:val="002022AC"/>
    <w:rsid w:val="0020722B"/>
    <w:rsid w:val="00210F08"/>
    <w:rsid w:val="002111BE"/>
    <w:rsid w:val="002327F3"/>
    <w:rsid w:val="002332CB"/>
    <w:rsid w:val="0023432B"/>
    <w:rsid w:val="0023505C"/>
    <w:rsid w:val="00235B84"/>
    <w:rsid w:val="002517D7"/>
    <w:rsid w:val="00254EDD"/>
    <w:rsid w:val="00261A68"/>
    <w:rsid w:val="00262A2B"/>
    <w:rsid w:val="00271842"/>
    <w:rsid w:val="00281EC8"/>
    <w:rsid w:val="0029419A"/>
    <w:rsid w:val="0029765F"/>
    <w:rsid w:val="002C14AA"/>
    <w:rsid w:val="002C42F1"/>
    <w:rsid w:val="002D2FF2"/>
    <w:rsid w:val="002D3601"/>
    <w:rsid w:val="002D5C38"/>
    <w:rsid w:val="002E4141"/>
    <w:rsid w:val="002F65F0"/>
    <w:rsid w:val="002F666C"/>
    <w:rsid w:val="00301095"/>
    <w:rsid w:val="003238B2"/>
    <w:rsid w:val="00327CE4"/>
    <w:rsid w:val="00342099"/>
    <w:rsid w:val="00357AAB"/>
    <w:rsid w:val="00364879"/>
    <w:rsid w:val="00365B83"/>
    <w:rsid w:val="0036617C"/>
    <w:rsid w:val="00370715"/>
    <w:rsid w:val="003764AA"/>
    <w:rsid w:val="00381A77"/>
    <w:rsid w:val="00383112"/>
    <w:rsid w:val="003A0E96"/>
    <w:rsid w:val="003B3340"/>
    <w:rsid w:val="003B371E"/>
    <w:rsid w:val="003B3B66"/>
    <w:rsid w:val="003C48EB"/>
    <w:rsid w:val="003C59C4"/>
    <w:rsid w:val="003D0E39"/>
    <w:rsid w:val="003D5E2D"/>
    <w:rsid w:val="003D7579"/>
    <w:rsid w:val="003E4132"/>
    <w:rsid w:val="003E457A"/>
    <w:rsid w:val="003E6834"/>
    <w:rsid w:val="003F3BF1"/>
    <w:rsid w:val="003F7CF8"/>
    <w:rsid w:val="00412621"/>
    <w:rsid w:val="00413F1B"/>
    <w:rsid w:val="00416D24"/>
    <w:rsid w:val="004215A8"/>
    <w:rsid w:val="00423CC0"/>
    <w:rsid w:val="004301CB"/>
    <w:rsid w:val="00440357"/>
    <w:rsid w:val="00447B31"/>
    <w:rsid w:val="0046377B"/>
    <w:rsid w:val="004645ED"/>
    <w:rsid w:val="004774B8"/>
    <w:rsid w:val="00480F3C"/>
    <w:rsid w:val="004824F2"/>
    <w:rsid w:val="00482662"/>
    <w:rsid w:val="004829BC"/>
    <w:rsid w:val="0048503B"/>
    <w:rsid w:val="00496B5B"/>
    <w:rsid w:val="004971F5"/>
    <w:rsid w:val="004B4756"/>
    <w:rsid w:val="004B4E2E"/>
    <w:rsid w:val="004B690C"/>
    <w:rsid w:val="004C122C"/>
    <w:rsid w:val="004C6911"/>
    <w:rsid w:val="004D3110"/>
    <w:rsid w:val="004D45C7"/>
    <w:rsid w:val="004D6164"/>
    <w:rsid w:val="004E0B4A"/>
    <w:rsid w:val="004E2F33"/>
    <w:rsid w:val="004E4DED"/>
    <w:rsid w:val="004F161F"/>
    <w:rsid w:val="004F3C2B"/>
    <w:rsid w:val="004F45EF"/>
    <w:rsid w:val="004F4FFA"/>
    <w:rsid w:val="004F7E52"/>
    <w:rsid w:val="0051291D"/>
    <w:rsid w:val="0051431B"/>
    <w:rsid w:val="0052095C"/>
    <w:rsid w:val="00524D32"/>
    <w:rsid w:val="00526153"/>
    <w:rsid w:val="005430C4"/>
    <w:rsid w:val="00543CFC"/>
    <w:rsid w:val="00544E2D"/>
    <w:rsid w:val="00551B0D"/>
    <w:rsid w:val="00563FD1"/>
    <w:rsid w:val="005707EF"/>
    <w:rsid w:val="0057195E"/>
    <w:rsid w:val="00585E56"/>
    <w:rsid w:val="00586117"/>
    <w:rsid w:val="005B607C"/>
    <w:rsid w:val="005B7B44"/>
    <w:rsid w:val="005C2421"/>
    <w:rsid w:val="005C27F4"/>
    <w:rsid w:val="005C72E4"/>
    <w:rsid w:val="005D0FD9"/>
    <w:rsid w:val="005D403B"/>
    <w:rsid w:val="005E07BF"/>
    <w:rsid w:val="005E1BFB"/>
    <w:rsid w:val="005E4103"/>
    <w:rsid w:val="005F1565"/>
    <w:rsid w:val="005F2DDD"/>
    <w:rsid w:val="005F4D99"/>
    <w:rsid w:val="005F5DE9"/>
    <w:rsid w:val="005F61D2"/>
    <w:rsid w:val="005F7FB9"/>
    <w:rsid w:val="00604D54"/>
    <w:rsid w:val="00610D33"/>
    <w:rsid w:val="00624523"/>
    <w:rsid w:val="006251B6"/>
    <w:rsid w:val="0062544C"/>
    <w:rsid w:val="0063038D"/>
    <w:rsid w:val="00631AE8"/>
    <w:rsid w:val="0064085E"/>
    <w:rsid w:val="00645CE2"/>
    <w:rsid w:val="006507AF"/>
    <w:rsid w:val="006571C4"/>
    <w:rsid w:val="006575BF"/>
    <w:rsid w:val="00662E74"/>
    <w:rsid w:val="00664650"/>
    <w:rsid w:val="00664DCE"/>
    <w:rsid w:val="0067167B"/>
    <w:rsid w:val="00673E89"/>
    <w:rsid w:val="00675341"/>
    <w:rsid w:val="006775BE"/>
    <w:rsid w:val="00683035"/>
    <w:rsid w:val="00686BC7"/>
    <w:rsid w:val="006908E3"/>
    <w:rsid w:val="006A03E2"/>
    <w:rsid w:val="006C5F4C"/>
    <w:rsid w:val="006C710D"/>
    <w:rsid w:val="006D4B20"/>
    <w:rsid w:val="006E0978"/>
    <w:rsid w:val="006E2C3A"/>
    <w:rsid w:val="006E34A8"/>
    <w:rsid w:val="006F2470"/>
    <w:rsid w:val="006F4001"/>
    <w:rsid w:val="007024B3"/>
    <w:rsid w:val="007076E8"/>
    <w:rsid w:val="0071005C"/>
    <w:rsid w:val="00710D89"/>
    <w:rsid w:val="00712EEC"/>
    <w:rsid w:val="007172CA"/>
    <w:rsid w:val="00726E84"/>
    <w:rsid w:val="00730098"/>
    <w:rsid w:val="00732571"/>
    <w:rsid w:val="0073277A"/>
    <w:rsid w:val="00733855"/>
    <w:rsid w:val="00742E5D"/>
    <w:rsid w:val="0074313D"/>
    <w:rsid w:val="00743EFF"/>
    <w:rsid w:val="007477D2"/>
    <w:rsid w:val="0075480C"/>
    <w:rsid w:val="0075522E"/>
    <w:rsid w:val="007606D1"/>
    <w:rsid w:val="007671E4"/>
    <w:rsid w:val="00770807"/>
    <w:rsid w:val="007712F1"/>
    <w:rsid w:val="007722ED"/>
    <w:rsid w:val="00787289"/>
    <w:rsid w:val="00793E01"/>
    <w:rsid w:val="0079551A"/>
    <w:rsid w:val="00796513"/>
    <w:rsid w:val="00796798"/>
    <w:rsid w:val="007A044F"/>
    <w:rsid w:val="007A32E9"/>
    <w:rsid w:val="007A4353"/>
    <w:rsid w:val="007A5C34"/>
    <w:rsid w:val="007B3824"/>
    <w:rsid w:val="007B3ED0"/>
    <w:rsid w:val="007B4992"/>
    <w:rsid w:val="007C0AA4"/>
    <w:rsid w:val="007C4014"/>
    <w:rsid w:val="007C7B4C"/>
    <w:rsid w:val="007C7E8D"/>
    <w:rsid w:val="007D7B30"/>
    <w:rsid w:val="007E1B49"/>
    <w:rsid w:val="007E32EC"/>
    <w:rsid w:val="007E7F6C"/>
    <w:rsid w:val="008067C0"/>
    <w:rsid w:val="008225F8"/>
    <w:rsid w:val="00835CF1"/>
    <w:rsid w:val="008367CA"/>
    <w:rsid w:val="008372F3"/>
    <w:rsid w:val="00837776"/>
    <w:rsid w:val="00840B84"/>
    <w:rsid w:val="00845E3E"/>
    <w:rsid w:val="00846D3D"/>
    <w:rsid w:val="00856774"/>
    <w:rsid w:val="00857DCB"/>
    <w:rsid w:val="00866A3E"/>
    <w:rsid w:val="00872BC0"/>
    <w:rsid w:val="008732F9"/>
    <w:rsid w:val="00890D71"/>
    <w:rsid w:val="00891877"/>
    <w:rsid w:val="008A20CA"/>
    <w:rsid w:val="008A6625"/>
    <w:rsid w:val="008B2762"/>
    <w:rsid w:val="008B46E2"/>
    <w:rsid w:val="008B49CE"/>
    <w:rsid w:val="008B6DFB"/>
    <w:rsid w:val="008D0F0A"/>
    <w:rsid w:val="008D115C"/>
    <w:rsid w:val="008D74DA"/>
    <w:rsid w:val="008D7AFA"/>
    <w:rsid w:val="008E3067"/>
    <w:rsid w:val="008E3F4E"/>
    <w:rsid w:val="008E64D5"/>
    <w:rsid w:val="008F0AA7"/>
    <w:rsid w:val="008F1DA4"/>
    <w:rsid w:val="008F3F1C"/>
    <w:rsid w:val="00901FFB"/>
    <w:rsid w:val="00902430"/>
    <w:rsid w:val="00907DD6"/>
    <w:rsid w:val="00907FDB"/>
    <w:rsid w:val="00913AEE"/>
    <w:rsid w:val="00917598"/>
    <w:rsid w:val="00917786"/>
    <w:rsid w:val="00925FC9"/>
    <w:rsid w:val="00940D46"/>
    <w:rsid w:val="00943309"/>
    <w:rsid w:val="0094686D"/>
    <w:rsid w:val="00956534"/>
    <w:rsid w:val="00971D6E"/>
    <w:rsid w:val="00972A85"/>
    <w:rsid w:val="00975CD3"/>
    <w:rsid w:val="00984ED3"/>
    <w:rsid w:val="0099111B"/>
    <w:rsid w:val="009932BE"/>
    <w:rsid w:val="00993544"/>
    <w:rsid w:val="00995E35"/>
    <w:rsid w:val="00996F7B"/>
    <w:rsid w:val="009A0388"/>
    <w:rsid w:val="009B5BC4"/>
    <w:rsid w:val="009C14FC"/>
    <w:rsid w:val="009C441B"/>
    <w:rsid w:val="009C68A5"/>
    <w:rsid w:val="009D1A5F"/>
    <w:rsid w:val="009D2ADB"/>
    <w:rsid w:val="009D507F"/>
    <w:rsid w:val="009E0257"/>
    <w:rsid w:val="009E307E"/>
    <w:rsid w:val="009F3EC0"/>
    <w:rsid w:val="009F6E67"/>
    <w:rsid w:val="00A03459"/>
    <w:rsid w:val="00A12C49"/>
    <w:rsid w:val="00A13CEF"/>
    <w:rsid w:val="00A17247"/>
    <w:rsid w:val="00A22296"/>
    <w:rsid w:val="00A3132F"/>
    <w:rsid w:val="00A31A8C"/>
    <w:rsid w:val="00A35AB2"/>
    <w:rsid w:val="00A4018A"/>
    <w:rsid w:val="00A50C70"/>
    <w:rsid w:val="00A546D6"/>
    <w:rsid w:val="00A60719"/>
    <w:rsid w:val="00A708C3"/>
    <w:rsid w:val="00A75117"/>
    <w:rsid w:val="00A76B15"/>
    <w:rsid w:val="00A76B19"/>
    <w:rsid w:val="00A83A6D"/>
    <w:rsid w:val="00A8602A"/>
    <w:rsid w:val="00A914E3"/>
    <w:rsid w:val="00A96A19"/>
    <w:rsid w:val="00AA25EE"/>
    <w:rsid w:val="00AA2F6E"/>
    <w:rsid w:val="00AA7135"/>
    <w:rsid w:val="00AB33A1"/>
    <w:rsid w:val="00AC3842"/>
    <w:rsid w:val="00AD083B"/>
    <w:rsid w:val="00AD3AAE"/>
    <w:rsid w:val="00AD43C7"/>
    <w:rsid w:val="00AE1009"/>
    <w:rsid w:val="00AE5AF5"/>
    <w:rsid w:val="00AF1C26"/>
    <w:rsid w:val="00AF6108"/>
    <w:rsid w:val="00AF6D37"/>
    <w:rsid w:val="00AF75FF"/>
    <w:rsid w:val="00AF7B5D"/>
    <w:rsid w:val="00AF7BFE"/>
    <w:rsid w:val="00B000BA"/>
    <w:rsid w:val="00B11321"/>
    <w:rsid w:val="00B120AF"/>
    <w:rsid w:val="00B13ECB"/>
    <w:rsid w:val="00B173EF"/>
    <w:rsid w:val="00B20E87"/>
    <w:rsid w:val="00B237E8"/>
    <w:rsid w:val="00B338BC"/>
    <w:rsid w:val="00B3739D"/>
    <w:rsid w:val="00B378B6"/>
    <w:rsid w:val="00B4742E"/>
    <w:rsid w:val="00B54521"/>
    <w:rsid w:val="00B64150"/>
    <w:rsid w:val="00B66B0A"/>
    <w:rsid w:val="00B73F85"/>
    <w:rsid w:val="00B7611B"/>
    <w:rsid w:val="00B807A3"/>
    <w:rsid w:val="00B82427"/>
    <w:rsid w:val="00B83D63"/>
    <w:rsid w:val="00B9443F"/>
    <w:rsid w:val="00BA09E3"/>
    <w:rsid w:val="00BB56C1"/>
    <w:rsid w:val="00BC2015"/>
    <w:rsid w:val="00BC5479"/>
    <w:rsid w:val="00BC7071"/>
    <w:rsid w:val="00BF3FE5"/>
    <w:rsid w:val="00BF6415"/>
    <w:rsid w:val="00C013DC"/>
    <w:rsid w:val="00C052EE"/>
    <w:rsid w:val="00C10A6A"/>
    <w:rsid w:val="00C135DC"/>
    <w:rsid w:val="00C13F64"/>
    <w:rsid w:val="00C262FA"/>
    <w:rsid w:val="00C271ED"/>
    <w:rsid w:val="00C27606"/>
    <w:rsid w:val="00C3652F"/>
    <w:rsid w:val="00C556E3"/>
    <w:rsid w:val="00C56341"/>
    <w:rsid w:val="00C61CF4"/>
    <w:rsid w:val="00C701DE"/>
    <w:rsid w:val="00C87469"/>
    <w:rsid w:val="00C94254"/>
    <w:rsid w:val="00C97E19"/>
    <w:rsid w:val="00CA2CF0"/>
    <w:rsid w:val="00CA737A"/>
    <w:rsid w:val="00CA7880"/>
    <w:rsid w:val="00CB1654"/>
    <w:rsid w:val="00CB3D06"/>
    <w:rsid w:val="00CD282D"/>
    <w:rsid w:val="00CE30AC"/>
    <w:rsid w:val="00CE7049"/>
    <w:rsid w:val="00CF010E"/>
    <w:rsid w:val="00CF1BCA"/>
    <w:rsid w:val="00D0423F"/>
    <w:rsid w:val="00D04717"/>
    <w:rsid w:val="00D06744"/>
    <w:rsid w:val="00D10747"/>
    <w:rsid w:val="00D14947"/>
    <w:rsid w:val="00D17CFB"/>
    <w:rsid w:val="00D17D15"/>
    <w:rsid w:val="00D30D15"/>
    <w:rsid w:val="00D33C0B"/>
    <w:rsid w:val="00D377AB"/>
    <w:rsid w:val="00D40C6D"/>
    <w:rsid w:val="00D6445F"/>
    <w:rsid w:val="00D65579"/>
    <w:rsid w:val="00D678DA"/>
    <w:rsid w:val="00D72744"/>
    <w:rsid w:val="00D75088"/>
    <w:rsid w:val="00D75C94"/>
    <w:rsid w:val="00D776BE"/>
    <w:rsid w:val="00D8654D"/>
    <w:rsid w:val="00D902D3"/>
    <w:rsid w:val="00D90F4A"/>
    <w:rsid w:val="00D9604A"/>
    <w:rsid w:val="00DA2331"/>
    <w:rsid w:val="00DB2F21"/>
    <w:rsid w:val="00DB5ABA"/>
    <w:rsid w:val="00DC0B97"/>
    <w:rsid w:val="00DC1748"/>
    <w:rsid w:val="00DC3EA6"/>
    <w:rsid w:val="00DC68BE"/>
    <w:rsid w:val="00DD14D8"/>
    <w:rsid w:val="00DD1C1A"/>
    <w:rsid w:val="00DD2FAE"/>
    <w:rsid w:val="00DD561E"/>
    <w:rsid w:val="00DE3228"/>
    <w:rsid w:val="00DF08EF"/>
    <w:rsid w:val="00DF402F"/>
    <w:rsid w:val="00E05F07"/>
    <w:rsid w:val="00E1002C"/>
    <w:rsid w:val="00E1186D"/>
    <w:rsid w:val="00E22B7D"/>
    <w:rsid w:val="00E3176A"/>
    <w:rsid w:val="00E34675"/>
    <w:rsid w:val="00E371E7"/>
    <w:rsid w:val="00E4103C"/>
    <w:rsid w:val="00E42A79"/>
    <w:rsid w:val="00E5599E"/>
    <w:rsid w:val="00E56EE4"/>
    <w:rsid w:val="00E56FA3"/>
    <w:rsid w:val="00E64D75"/>
    <w:rsid w:val="00E678C8"/>
    <w:rsid w:val="00E72C86"/>
    <w:rsid w:val="00E77093"/>
    <w:rsid w:val="00E82240"/>
    <w:rsid w:val="00E950D8"/>
    <w:rsid w:val="00EA6D36"/>
    <w:rsid w:val="00ED5541"/>
    <w:rsid w:val="00EE08E6"/>
    <w:rsid w:val="00EE29D2"/>
    <w:rsid w:val="00EE45AC"/>
    <w:rsid w:val="00EE4DF1"/>
    <w:rsid w:val="00EE68D5"/>
    <w:rsid w:val="00EF0144"/>
    <w:rsid w:val="00EF0150"/>
    <w:rsid w:val="00EF3D99"/>
    <w:rsid w:val="00EF40CC"/>
    <w:rsid w:val="00EF4DB2"/>
    <w:rsid w:val="00F1291B"/>
    <w:rsid w:val="00F2049A"/>
    <w:rsid w:val="00F212A0"/>
    <w:rsid w:val="00F2226A"/>
    <w:rsid w:val="00F225B4"/>
    <w:rsid w:val="00F2471D"/>
    <w:rsid w:val="00F41A50"/>
    <w:rsid w:val="00F548B0"/>
    <w:rsid w:val="00F5663F"/>
    <w:rsid w:val="00F62869"/>
    <w:rsid w:val="00F75320"/>
    <w:rsid w:val="00F75A19"/>
    <w:rsid w:val="00F838A8"/>
    <w:rsid w:val="00FA1E07"/>
    <w:rsid w:val="00FA2F3C"/>
    <w:rsid w:val="00FA700A"/>
    <w:rsid w:val="00FB59A5"/>
    <w:rsid w:val="00FC05F0"/>
    <w:rsid w:val="00FC07FA"/>
    <w:rsid w:val="00FC0933"/>
    <w:rsid w:val="00FE0E4F"/>
    <w:rsid w:val="00FE1920"/>
    <w:rsid w:val="00FF2C5F"/>
    <w:rsid w:val="00FF6EE1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19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A60719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A60719"/>
    <w:pPr>
      <w:keepNext/>
      <w:spacing w:before="120"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E34A8"/>
    <w:pPr>
      <w:spacing w:before="240" w:after="60"/>
      <w:outlineLvl w:val="7"/>
    </w:pPr>
    <w:rPr>
      <w:rFonts w:ascii="Calibri" w:hAnsi="Calibri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0719"/>
    <w:pPr>
      <w:spacing w:before="120"/>
      <w:ind w:right="226"/>
      <w:jc w:val="both"/>
    </w:pPr>
  </w:style>
  <w:style w:type="character" w:styleId="Hyperlink">
    <w:name w:val="Hyperlink"/>
    <w:rsid w:val="00A60719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A60719"/>
    <w:pPr>
      <w:ind w:firstLine="1418"/>
    </w:pPr>
  </w:style>
  <w:style w:type="paragraph" w:styleId="BodyTextIndent2">
    <w:name w:val="Body Text Indent 2"/>
    <w:basedOn w:val="Normal"/>
    <w:rsid w:val="00A60719"/>
    <w:pPr>
      <w:spacing w:before="240"/>
      <w:ind w:firstLine="1440"/>
    </w:pPr>
  </w:style>
  <w:style w:type="paragraph" w:styleId="BodyTextIndent3">
    <w:name w:val="Body Text Indent 3"/>
    <w:basedOn w:val="Normal"/>
    <w:rsid w:val="00A60719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423CC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23CC0"/>
    <w:rPr>
      <w:rFonts w:ascii="Tahoma" w:hAnsi="Tahoma"/>
      <w:sz w:val="16"/>
    </w:rPr>
  </w:style>
  <w:style w:type="character" w:customStyle="1" w:styleId="Heading8Char">
    <w:name w:val="Heading 8 Char"/>
    <w:link w:val="Heading8"/>
    <w:rsid w:val="006E34A8"/>
    <w:rPr>
      <w:rFonts w:ascii="Calibri" w:hAnsi="Calibri" w:cs="Cordia New"/>
      <w:i/>
      <w:iCs/>
      <w:sz w:val="24"/>
      <w:szCs w:val="30"/>
    </w:rPr>
  </w:style>
  <w:style w:type="character" w:styleId="Emphasis">
    <w:name w:val="Emphasis"/>
    <w:qFormat/>
    <w:rsid w:val="00524D32"/>
    <w:rPr>
      <w:i/>
      <w:iCs/>
    </w:rPr>
  </w:style>
  <w:style w:type="character" w:customStyle="1" w:styleId="HeaderChar">
    <w:name w:val="Header Char"/>
    <w:link w:val="Header"/>
    <w:uiPriority w:val="99"/>
    <w:rsid w:val="00524D32"/>
    <w:rPr>
      <w:rFonts w:ascii="EucrosiaUPC" w:hAnsi="EucrosiaUPC"/>
      <w:sz w:val="32"/>
      <w:szCs w:val="37"/>
    </w:rPr>
  </w:style>
  <w:style w:type="paragraph" w:styleId="Title">
    <w:name w:val="Title"/>
    <w:basedOn w:val="Normal"/>
    <w:next w:val="Normal"/>
    <w:link w:val="TitleChar"/>
    <w:qFormat/>
    <w:rsid w:val="00DD1C1A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  <w:lang w:val="x-none" w:eastAsia="x-none"/>
    </w:rPr>
  </w:style>
  <w:style w:type="character" w:customStyle="1" w:styleId="TitleChar">
    <w:name w:val="Title Char"/>
    <w:link w:val="Title"/>
    <w:rsid w:val="00DD1C1A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5F2DD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719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A60719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A60719"/>
    <w:pPr>
      <w:keepNext/>
      <w:spacing w:before="120"/>
      <w:jc w:val="center"/>
      <w:outlineLvl w:val="1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6E34A8"/>
    <w:pPr>
      <w:spacing w:before="240" w:after="60"/>
      <w:outlineLvl w:val="7"/>
    </w:pPr>
    <w:rPr>
      <w:rFonts w:ascii="Calibri" w:hAnsi="Calibri" w:cs="Angsana New"/>
      <w:i/>
      <w:iCs/>
      <w:sz w:val="24"/>
      <w:szCs w:val="3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0719"/>
    <w:pPr>
      <w:spacing w:before="120"/>
      <w:ind w:right="226"/>
      <w:jc w:val="both"/>
    </w:pPr>
  </w:style>
  <w:style w:type="character" w:styleId="Hyperlink">
    <w:name w:val="Hyperlink"/>
    <w:rsid w:val="00A60719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A60719"/>
    <w:pPr>
      <w:ind w:firstLine="1418"/>
    </w:pPr>
  </w:style>
  <w:style w:type="paragraph" w:styleId="BodyTextIndent2">
    <w:name w:val="Body Text Indent 2"/>
    <w:basedOn w:val="Normal"/>
    <w:rsid w:val="00A60719"/>
    <w:pPr>
      <w:spacing w:before="240"/>
      <w:ind w:firstLine="1440"/>
    </w:pPr>
  </w:style>
  <w:style w:type="paragraph" w:styleId="BodyTextIndent3">
    <w:name w:val="Body Text Indent 3"/>
    <w:basedOn w:val="Normal"/>
    <w:rsid w:val="00A60719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  <w:lang w:val="x-none" w:eastAsia="x-none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423CC0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23CC0"/>
    <w:rPr>
      <w:rFonts w:ascii="Tahoma" w:hAnsi="Tahoma"/>
      <w:sz w:val="16"/>
    </w:rPr>
  </w:style>
  <w:style w:type="character" w:customStyle="1" w:styleId="Heading8Char">
    <w:name w:val="Heading 8 Char"/>
    <w:link w:val="Heading8"/>
    <w:rsid w:val="006E34A8"/>
    <w:rPr>
      <w:rFonts w:ascii="Calibri" w:hAnsi="Calibri" w:cs="Cordia New"/>
      <w:i/>
      <w:iCs/>
      <w:sz w:val="24"/>
      <w:szCs w:val="30"/>
    </w:rPr>
  </w:style>
  <w:style w:type="character" w:styleId="Emphasis">
    <w:name w:val="Emphasis"/>
    <w:qFormat/>
    <w:rsid w:val="00524D32"/>
    <w:rPr>
      <w:i/>
      <w:iCs/>
    </w:rPr>
  </w:style>
  <w:style w:type="character" w:customStyle="1" w:styleId="HeaderChar">
    <w:name w:val="Header Char"/>
    <w:link w:val="Header"/>
    <w:uiPriority w:val="99"/>
    <w:rsid w:val="00524D32"/>
    <w:rPr>
      <w:rFonts w:ascii="EucrosiaUPC" w:hAnsi="EucrosiaUPC"/>
      <w:sz w:val="32"/>
      <w:szCs w:val="37"/>
    </w:rPr>
  </w:style>
  <w:style w:type="paragraph" w:styleId="Title">
    <w:name w:val="Title"/>
    <w:basedOn w:val="Normal"/>
    <w:next w:val="Normal"/>
    <w:link w:val="TitleChar"/>
    <w:qFormat/>
    <w:rsid w:val="00DD1C1A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  <w:lang w:val="x-none" w:eastAsia="x-none"/>
    </w:rPr>
  </w:style>
  <w:style w:type="character" w:customStyle="1" w:styleId="TitleChar">
    <w:name w:val="Title Char"/>
    <w:link w:val="Title"/>
    <w:rsid w:val="00DD1C1A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ListParagraph">
    <w:name w:val="List Paragraph"/>
    <w:basedOn w:val="Normal"/>
    <w:uiPriority w:val="34"/>
    <w:qFormat/>
    <w:rsid w:val="005F2DDD"/>
    <w:pPr>
      <w:ind w:left="720"/>
      <w:contextualSpacing/>
    </w:pPr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ratchara.v\My%20Document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05D6-8B26-4011-977A-1EB05883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3539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mailto:mtr_lp@nbtc.go.th</vt:lpwstr>
      </vt:variant>
      <vt:variant>
        <vt:lpwstr/>
      </vt:variant>
      <vt:variant>
        <vt:i4>7405630</vt:i4>
      </vt:variant>
      <vt:variant>
        <vt:i4>0</vt:i4>
      </vt:variant>
      <vt:variant>
        <vt:i4>0</vt:i4>
      </vt:variant>
      <vt:variant>
        <vt:i4>5</vt:i4>
      </vt:variant>
      <vt:variant>
        <vt:lpwstr>mailto:mtr_lp@nbtc.go.th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Niratchara.V</dc:creator>
  <cp:lastModifiedBy>รัตติญา แก้วดวงตา</cp:lastModifiedBy>
  <cp:revision>2</cp:revision>
  <cp:lastPrinted>2020-03-23T03:19:00Z</cp:lastPrinted>
  <dcterms:created xsi:type="dcterms:W3CDTF">2021-05-20T04:15:00Z</dcterms:created>
  <dcterms:modified xsi:type="dcterms:W3CDTF">2021-05-20T04:15:00Z</dcterms:modified>
</cp:coreProperties>
</file>